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5088" w:rsidRDefault="007D5088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7D5088" w:rsidRDefault="007D5088" w:rsidP="006D20E8">
      <w:pPr>
        <w:pStyle w:val="BodyText"/>
        <w:spacing w:after="0"/>
        <w:jc w:val="center"/>
        <w:rPr>
          <w:b/>
        </w:rPr>
      </w:pPr>
      <w:r>
        <w:rPr>
          <w:b/>
        </w:rPr>
        <w:t>6 апреля 2020 года</w:t>
      </w:r>
    </w:p>
    <w:p w:rsidR="007D5088" w:rsidRDefault="007D5088" w:rsidP="006D20E8">
      <w:pPr>
        <w:pStyle w:val="BodyText"/>
        <w:spacing w:after="0"/>
        <w:jc w:val="center"/>
        <w:rPr>
          <w:b/>
        </w:rPr>
      </w:pPr>
    </w:p>
    <w:p w:rsidR="007D5088" w:rsidRDefault="007D5088" w:rsidP="00A97D4D">
      <w:pPr>
        <w:tabs>
          <w:tab w:val="left" w:pos="4253"/>
          <w:tab w:val="left" w:pos="4536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A97D4D">
        <w:rPr>
          <w:b/>
          <w:bCs/>
          <w:color w:val="000000"/>
          <w:sz w:val="32"/>
          <w:szCs w:val="32"/>
        </w:rPr>
        <w:t>Внимание! Выплаты пенсий на почте пройдут досрочно!</w:t>
      </w:r>
    </w:p>
    <w:p w:rsidR="007D5088" w:rsidRPr="00A97D4D" w:rsidRDefault="007D5088" w:rsidP="00A97D4D">
      <w:pPr>
        <w:tabs>
          <w:tab w:val="left" w:pos="4253"/>
          <w:tab w:val="left" w:pos="4536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A97D4D">
        <w:rPr>
          <w:b/>
          <w:bCs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55.75pt">
            <v:imagedata r:id="rId7" o:title=""/>
          </v:shape>
        </w:pict>
      </w:r>
    </w:p>
    <w:p w:rsidR="007D5088" w:rsidRDefault="007D5088" w:rsidP="00A97D4D">
      <w:pPr>
        <w:autoSpaceDE w:val="0"/>
        <w:autoSpaceDN w:val="0"/>
        <w:adjustRightInd w:val="0"/>
        <w:spacing w:line="360" w:lineRule="auto"/>
        <w:ind w:firstLine="851"/>
        <w:rPr>
          <w:color w:val="000000"/>
        </w:rPr>
      </w:pPr>
      <w:r>
        <w:rPr>
          <w:color w:val="000000"/>
        </w:rPr>
        <w:t xml:space="preserve">Управление Пенсионного фонда в Колпинском районе сообщает, что в целях предупреждения распространения коронавирусной инфекции (COVID-19) изменен график выплаты пенсий, ЕДВ и других социальных выплат через отделения почтовой связи. </w:t>
      </w:r>
    </w:p>
    <w:p w:rsidR="007D5088" w:rsidRDefault="007D5088" w:rsidP="00A97D4D">
      <w:pPr>
        <w:autoSpaceDE w:val="0"/>
        <w:autoSpaceDN w:val="0"/>
        <w:adjustRightInd w:val="0"/>
        <w:spacing w:line="360" w:lineRule="auto"/>
        <w:ind w:firstLine="851"/>
        <w:rPr>
          <w:color w:val="000000"/>
        </w:rPr>
      </w:pPr>
      <w:r>
        <w:rPr>
          <w:color w:val="000000"/>
        </w:rPr>
        <w:t>В период неблагоприятной эпидемиологической обстановки почтальоны принесут пенсии и пособия всем получателям на дом до 12 апреля 2020 года.</w:t>
      </w:r>
    </w:p>
    <w:p w:rsidR="007D5088" w:rsidRDefault="007D5088" w:rsidP="00A97D4D">
      <w:pPr>
        <w:autoSpaceDE w:val="0"/>
        <w:autoSpaceDN w:val="0"/>
        <w:adjustRightInd w:val="0"/>
        <w:spacing w:line="360" w:lineRule="auto"/>
        <w:ind w:firstLine="851"/>
        <w:rPr>
          <w:color w:val="000000"/>
        </w:rPr>
      </w:pPr>
      <w:r>
        <w:rPr>
          <w:color w:val="000000"/>
        </w:rPr>
        <w:t>Кто не сможет получить в день доставки, напоминаем, что выплата не полученных пенсий осуществляется по 21 апреля 2020 года.</w:t>
      </w:r>
    </w:p>
    <w:p w:rsidR="007D5088" w:rsidRDefault="007D5088" w:rsidP="00A97D4D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Телефон горячей линии АО «Почта России» 8-800-1-000-000.</w:t>
      </w:r>
    </w:p>
    <w:p w:rsidR="007D5088" w:rsidRDefault="007D5088" w:rsidP="00A97D4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НОВЫЙ</w:t>
      </w:r>
    </w:p>
    <w:p w:rsidR="007D5088" w:rsidRDefault="007D5088" w:rsidP="00A97D4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график выплаты пенсий, ЕДВ и иных социальных выплат</w:t>
      </w:r>
    </w:p>
    <w:p w:rsidR="007D5088" w:rsidRDefault="007D5088" w:rsidP="00A97D4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 апреле  2020  года</w:t>
      </w:r>
    </w:p>
    <w:p w:rsidR="007D5088" w:rsidRDefault="007D5088" w:rsidP="00A97D4D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>через отделения почтовой связи  почтамтов Ленинградской области</w:t>
      </w:r>
    </w:p>
    <w:p w:rsidR="007D5088" w:rsidRDefault="007D5088" w:rsidP="00A97D4D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Ind w:w="567" w:type="dxa"/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BF"/>
      </w:tblPr>
      <w:tblGrid>
        <w:gridCol w:w="4678"/>
        <w:gridCol w:w="4628"/>
      </w:tblGrid>
      <w:tr w:rsidR="007D5088" w:rsidTr="001B4C81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выплаты по графику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фактической выплаты</w:t>
            </w:r>
          </w:p>
        </w:tc>
      </w:tr>
      <w:tr w:rsidR="007D5088" w:rsidTr="001B4C81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3 - 4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</w:t>
            </w:r>
            <w:r>
              <w:rPr>
                <w:color w:val="000000"/>
              </w:rPr>
              <w:t>апреля</w:t>
            </w:r>
          </w:p>
        </w:tc>
      </w:tr>
      <w:tr w:rsidR="007D5088" w:rsidTr="001B4C81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color w:val="000000"/>
              </w:rPr>
              <w:t xml:space="preserve"> апреля</w:t>
            </w:r>
          </w:p>
        </w:tc>
      </w:tr>
      <w:tr w:rsidR="007D5088" w:rsidTr="001B4C81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6 - 7 - 8 - 9 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color w:val="000000"/>
              </w:rPr>
              <w:t xml:space="preserve"> апреля</w:t>
            </w:r>
          </w:p>
        </w:tc>
      </w:tr>
      <w:tr w:rsidR="007D5088" w:rsidTr="001B4C81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10 - 11 - 12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>
              <w:rPr>
                <w:color w:val="000000"/>
              </w:rPr>
              <w:t xml:space="preserve"> апреля</w:t>
            </w:r>
          </w:p>
        </w:tc>
      </w:tr>
      <w:tr w:rsidR="007D5088" w:rsidTr="001B4C81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13 - 14 - 15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>
              <w:rPr>
                <w:color w:val="000000"/>
              </w:rPr>
              <w:t xml:space="preserve"> апреля</w:t>
            </w:r>
          </w:p>
        </w:tc>
      </w:tr>
      <w:tr w:rsidR="007D5088" w:rsidTr="001B4C81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16 - 17 - 18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>
              <w:rPr>
                <w:color w:val="000000"/>
              </w:rPr>
              <w:t xml:space="preserve"> апреля</w:t>
            </w:r>
          </w:p>
        </w:tc>
      </w:tr>
      <w:tr w:rsidR="007D5088" w:rsidTr="001B4C81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19 - 20 - 21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>
              <w:rPr>
                <w:color w:val="000000"/>
              </w:rPr>
              <w:t xml:space="preserve"> апреля</w:t>
            </w:r>
          </w:p>
        </w:tc>
      </w:tr>
    </w:tbl>
    <w:p w:rsidR="007D5088" w:rsidRDefault="007D5088" w:rsidP="00A97D4D">
      <w:pPr>
        <w:autoSpaceDE w:val="0"/>
        <w:autoSpaceDN w:val="0"/>
        <w:adjustRightInd w:val="0"/>
        <w:jc w:val="center"/>
        <w:rPr>
          <w:color w:val="000000"/>
        </w:rPr>
      </w:pPr>
    </w:p>
    <w:p w:rsidR="007D5088" w:rsidRDefault="007D5088" w:rsidP="00A97D4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НОВЫЙ</w:t>
      </w:r>
    </w:p>
    <w:p w:rsidR="007D5088" w:rsidRDefault="007D5088" w:rsidP="00A97D4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график выплаты пенсий, ЕДВ и иных социальных выплат</w:t>
      </w:r>
    </w:p>
    <w:p w:rsidR="007D5088" w:rsidRDefault="007D5088" w:rsidP="00A97D4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 апреле 2020 года </w:t>
      </w:r>
    </w:p>
    <w:p w:rsidR="007D5088" w:rsidRDefault="007D5088" w:rsidP="00A97D4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отделениях почтовой связи Санкт-Петербурга</w:t>
      </w:r>
    </w:p>
    <w:p w:rsidR="007D5088" w:rsidRDefault="007D5088" w:rsidP="00A97D4D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Ind w:w="567" w:type="dxa"/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BF"/>
      </w:tblPr>
      <w:tblGrid>
        <w:gridCol w:w="4678"/>
        <w:gridCol w:w="4628"/>
      </w:tblGrid>
      <w:tr w:rsidR="007D5088" w:rsidTr="001B4C81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выплаты по графику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фактической выплаты</w:t>
            </w:r>
          </w:p>
        </w:tc>
      </w:tr>
      <w:tr w:rsidR="007D5088" w:rsidTr="001B4C81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3 - 4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</w:t>
            </w:r>
            <w:r>
              <w:rPr>
                <w:color w:val="000000"/>
              </w:rPr>
              <w:t>апреля</w:t>
            </w:r>
          </w:p>
        </w:tc>
      </w:tr>
      <w:tr w:rsidR="007D5088" w:rsidTr="001B4C81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5 - 6 - 7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>
              <w:rPr>
                <w:color w:val="000000"/>
              </w:rPr>
              <w:t xml:space="preserve"> апреля</w:t>
            </w:r>
          </w:p>
        </w:tc>
      </w:tr>
      <w:tr w:rsidR="007D5088" w:rsidTr="001B4C81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8 - 9 - 10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color w:val="000000"/>
              </w:rPr>
              <w:t xml:space="preserve"> апреля</w:t>
            </w:r>
          </w:p>
        </w:tc>
      </w:tr>
      <w:tr w:rsidR="007D5088" w:rsidTr="001B4C81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11 - 12 - 13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>
              <w:rPr>
                <w:color w:val="000000"/>
              </w:rPr>
              <w:t xml:space="preserve"> апреля</w:t>
            </w:r>
          </w:p>
        </w:tc>
      </w:tr>
      <w:tr w:rsidR="007D5088" w:rsidTr="001B4C81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14 - 15 - 16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>
              <w:rPr>
                <w:color w:val="000000"/>
              </w:rPr>
              <w:t xml:space="preserve"> апреля</w:t>
            </w:r>
          </w:p>
        </w:tc>
      </w:tr>
      <w:tr w:rsidR="007D5088" w:rsidTr="001B4C81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17 - 18 - 19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>
              <w:rPr>
                <w:color w:val="000000"/>
              </w:rPr>
              <w:t xml:space="preserve"> апреля</w:t>
            </w:r>
          </w:p>
        </w:tc>
      </w:tr>
      <w:tr w:rsidR="007D5088" w:rsidTr="001B4C81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20 - 21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>
              <w:rPr>
                <w:color w:val="000000"/>
              </w:rPr>
              <w:t xml:space="preserve"> апреля</w:t>
            </w:r>
          </w:p>
        </w:tc>
      </w:tr>
    </w:tbl>
    <w:p w:rsidR="007D5088" w:rsidRDefault="007D5088" w:rsidP="00A97D4D">
      <w:pPr>
        <w:autoSpaceDE w:val="0"/>
        <w:autoSpaceDN w:val="0"/>
        <w:adjustRightInd w:val="0"/>
        <w:jc w:val="center"/>
        <w:rPr>
          <w:color w:val="000000"/>
        </w:rPr>
      </w:pPr>
    </w:p>
    <w:p w:rsidR="007D5088" w:rsidRDefault="007D5088" w:rsidP="00A97D4D">
      <w:pPr>
        <w:autoSpaceDE w:val="0"/>
        <w:autoSpaceDN w:val="0"/>
        <w:adjustRightInd w:val="0"/>
        <w:jc w:val="center"/>
        <w:rPr>
          <w:color w:val="000000"/>
        </w:rPr>
      </w:pPr>
    </w:p>
    <w:p w:rsidR="007D5088" w:rsidRDefault="007D5088" w:rsidP="00A97D4D">
      <w:pPr>
        <w:autoSpaceDE w:val="0"/>
        <w:autoSpaceDN w:val="0"/>
        <w:adjustRightInd w:val="0"/>
        <w:jc w:val="center"/>
        <w:rPr>
          <w:color w:val="000000"/>
        </w:rPr>
      </w:pPr>
    </w:p>
    <w:p w:rsidR="007D5088" w:rsidRDefault="007D5088" w:rsidP="00A97D4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НОВЫЙ</w:t>
      </w:r>
    </w:p>
    <w:p w:rsidR="007D5088" w:rsidRDefault="007D5088" w:rsidP="00A97D4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график выплаты пенсий, ЕДВ и иных социальных выплат</w:t>
      </w:r>
    </w:p>
    <w:p w:rsidR="007D5088" w:rsidRDefault="007D5088" w:rsidP="00A97D4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отделениях почтовой связи Санкт-Петербурга, работающих по индивидуальному режиму с выходными воскресенье – понедельник.</w:t>
      </w:r>
    </w:p>
    <w:p w:rsidR="007D5088" w:rsidRDefault="007D5088" w:rsidP="00A97D4D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Ind w:w="567" w:type="dxa"/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BF"/>
      </w:tblPr>
      <w:tblGrid>
        <w:gridCol w:w="4678"/>
        <w:gridCol w:w="4628"/>
      </w:tblGrid>
      <w:tr w:rsidR="007D5088" w:rsidTr="001B4C81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выплаты по графику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фактической выплаты</w:t>
            </w:r>
          </w:p>
        </w:tc>
      </w:tr>
      <w:tr w:rsidR="007D5088" w:rsidTr="001B4C81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3 - 4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</w:t>
            </w:r>
            <w:r>
              <w:rPr>
                <w:color w:val="000000"/>
              </w:rPr>
              <w:t>апреля</w:t>
            </w:r>
          </w:p>
        </w:tc>
      </w:tr>
      <w:tr w:rsidR="007D5088" w:rsidTr="001B4C81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5 - 6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color w:val="000000"/>
              </w:rPr>
              <w:t xml:space="preserve"> апреля</w:t>
            </w:r>
          </w:p>
        </w:tc>
      </w:tr>
      <w:tr w:rsidR="007D5088" w:rsidTr="001B4C81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7 - 8 - 9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color w:val="000000"/>
              </w:rPr>
              <w:t xml:space="preserve"> апреля</w:t>
            </w:r>
          </w:p>
        </w:tc>
      </w:tr>
      <w:tr w:rsidR="007D5088" w:rsidTr="001B4C81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10 - 11 - 12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>
              <w:rPr>
                <w:color w:val="000000"/>
              </w:rPr>
              <w:t xml:space="preserve"> апреля</w:t>
            </w:r>
          </w:p>
        </w:tc>
      </w:tr>
      <w:tr w:rsidR="007D5088" w:rsidTr="001B4C81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13 - 14 - 15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>
              <w:rPr>
                <w:color w:val="000000"/>
              </w:rPr>
              <w:t xml:space="preserve"> апреля</w:t>
            </w:r>
          </w:p>
        </w:tc>
      </w:tr>
      <w:tr w:rsidR="007D5088" w:rsidTr="001B4C81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16 - 17 - 18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>
              <w:rPr>
                <w:color w:val="000000"/>
              </w:rPr>
              <w:t xml:space="preserve"> апреля</w:t>
            </w:r>
          </w:p>
        </w:tc>
      </w:tr>
      <w:tr w:rsidR="007D5088" w:rsidTr="001B4C81">
        <w:trPr>
          <w:trHeight w:val="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19 - 20 - 21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088" w:rsidRDefault="007D5088" w:rsidP="001B4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>
              <w:rPr>
                <w:color w:val="000000"/>
              </w:rPr>
              <w:t xml:space="preserve"> апреля</w:t>
            </w:r>
          </w:p>
        </w:tc>
      </w:tr>
    </w:tbl>
    <w:p w:rsidR="007D5088" w:rsidRDefault="007D5088" w:rsidP="006D20E8">
      <w:pPr>
        <w:pStyle w:val="BodyText"/>
        <w:spacing w:after="0"/>
        <w:jc w:val="center"/>
        <w:rPr>
          <w:b/>
        </w:rPr>
      </w:pPr>
    </w:p>
    <w:sectPr w:rsidR="007D5088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088" w:rsidRDefault="007D5088">
      <w:r>
        <w:separator/>
      </w:r>
    </w:p>
  </w:endnote>
  <w:endnote w:type="continuationSeparator" w:id="0">
    <w:p w:rsidR="007D5088" w:rsidRDefault="007D5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88" w:rsidRDefault="007D5088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088" w:rsidRDefault="007D5088">
      <w:r>
        <w:separator/>
      </w:r>
    </w:p>
  </w:footnote>
  <w:footnote w:type="continuationSeparator" w:id="0">
    <w:p w:rsidR="007D5088" w:rsidRDefault="007D5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88" w:rsidRDefault="007D5088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7D5088" w:rsidRDefault="007D5088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7D5088" w:rsidRPr="004F6C0A" w:rsidRDefault="007D5088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7D5088" w:rsidRDefault="007D5088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7D5088" w:rsidRDefault="007D5088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569B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B4C81"/>
    <w:rsid w:val="001C2627"/>
    <w:rsid w:val="001C328E"/>
    <w:rsid w:val="001D01D5"/>
    <w:rsid w:val="001D0D41"/>
    <w:rsid w:val="001D71D8"/>
    <w:rsid w:val="001D7DA9"/>
    <w:rsid w:val="001F186F"/>
    <w:rsid w:val="00201415"/>
    <w:rsid w:val="00211533"/>
    <w:rsid w:val="0021252C"/>
    <w:rsid w:val="00216872"/>
    <w:rsid w:val="002217A7"/>
    <w:rsid w:val="00221A92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3239"/>
    <w:rsid w:val="002A6A46"/>
    <w:rsid w:val="002B4C16"/>
    <w:rsid w:val="002B6961"/>
    <w:rsid w:val="002B7E40"/>
    <w:rsid w:val="002C21B5"/>
    <w:rsid w:val="002C2C7A"/>
    <w:rsid w:val="002D0C8C"/>
    <w:rsid w:val="002D1F85"/>
    <w:rsid w:val="002D6BC5"/>
    <w:rsid w:val="002E0318"/>
    <w:rsid w:val="002E187F"/>
    <w:rsid w:val="00302993"/>
    <w:rsid w:val="00305504"/>
    <w:rsid w:val="00323128"/>
    <w:rsid w:val="0032687E"/>
    <w:rsid w:val="00352154"/>
    <w:rsid w:val="00360CCC"/>
    <w:rsid w:val="00366DF8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11267"/>
    <w:rsid w:val="004206A2"/>
    <w:rsid w:val="0042283C"/>
    <w:rsid w:val="00432B59"/>
    <w:rsid w:val="00433A1C"/>
    <w:rsid w:val="00434F39"/>
    <w:rsid w:val="00443F7A"/>
    <w:rsid w:val="00455BF6"/>
    <w:rsid w:val="00466B11"/>
    <w:rsid w:val="00470E53"/>
    <w:rsid w:val="00473A67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B5296"/>
    <w:rsid w:val="007B6606"/>
    <w:rsid w:val="007B6A11"/>
    <w:rsid w:val="007C2AFB"/>
    <w:rsid w:val="007C3BB9"/>
    <w:rsid w:val="007D379D"/>
    <w:rsid w:val="007D5088"/>
    <w:rsid w:val="007D7A43"/>
    <w:rsid w:val="007E3B85"/>
    <w:rsid w:val="007E64C1"/>
    <w:rsid w:val="007F6961"/>
    <w:rsid w:val="00800529"/>
    <w:rsid w:val="008007C1"/>
    <w:rsid w:val="00803BD0"/>
    <w:rsid w:val="00815B7B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B6764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2E34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97D4D"/>
    <w:rsid w:val="00AA3F3B"/>
    <w:rsid w:val="00AA4467"/>
    <w:rsid w:val="00AA5E38"/>
    <w:rsid w:val="00AC3213"/>
    <w:rsid w:val="00AC337A"/>
    <w:rsid w:val="00AD14C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37E6C"/>
    <w:rsid w:val="00B40357"/>
    <w:rsid w:val="00B42B1F"/>
    <w:rsid w:val="00B47959"/>
    <w:rsid w:val="00B67DA4"/>
    <w:rsid w:val="00B71DCF"/>
    <w:rsid w:val="00B80274"/>
    <w:rsid w:val="00B871D8"/>
    <w:rsid w:val="00B944BD"/>
    <w:rsid w:val="00BA132E"/>
    <w:rsid w:val="00BA45F5"/>
    <w:rsid w:val="00BB3F84"/>
    <w:rsid w:val="00BC0308"/>
    <w:rsid w:val="00BC5398"/>
    <w:rsid w:val="00BC6183"/>
    <w:rsid w:val="00BE084F"/>
    <w:rsid w:val="00BE15A8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C548C"/>
    <w:rsid w:val="00CD1EBE"/>
    <w:rsid w:val="00CD3362"/>
    <w:rsid w:val="00CE4784"/>
    <w:rsid w:val="00D007B4"/>
    <w:rsid w:val="00D02557"/>
    <w:rsid w:val="00D031D8"/>
    <w:rsid w:val="00D05921"/>
    <w:rsid w:val="00D11142"/>
    <w:rsid w:val="00D1679A"/>
    <w:rsid w:val="00D26497"/>
    <w:rsid w:val="00D36D3C"/>
    <w:rsid w:val="00D5260B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8A8"/>
    <w:rsid w:val="00D9525F"/>
    <w:rsid w:val="00D972CF"/>
    <w:rsid w:val="00DA2024"/>
    <w:rsid w:val="00DA2B3A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3256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74ECF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117A4"/>
    <w:rsid w:val="00F2695A"/>
    <w:rsid w:val="00F30F9B"/>
    <w:rsid w:val="00F50281"/>
    <w:rsid w:val="00F5072A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432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2</Pages>
  <Words>251</Words>
  <Characters>1433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30</cp:revision>
  <cp:lastPrinted>2014-11-27T13:54:00Z</cp:lastPrinted>
  <dcterms:created xsi:type="dcterms:W3CDTF">2014-11-28T11:24:00Z</dcterms:created>
  <dcterms:modified xsi:type="dcterms:W3CDTF">2020-04-06T09:42:00Z</dcterms:modified>
</cp:coreProperties>
</file>