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53D" w:rsidRDefault="0086753D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86753D" w:rsidRDefault="0086753D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8 мая 2020 </w:t>
      </w:r>
      <w:r w:rsidRPr="00240190">
        <w:rPr>
          <w:b/>
        </w:rPr>
        <w:t xml:space="preserve"> года</w:t>
      </w:r>
    </w:p>
    <w:p w:rsidR="0086753D" w:rsidRDefault="0086753D" w:rsidP="008210F9">
      <w:pPr>
        <w:pStyle w:val="BodyText"/>
        <w:spacing w:after="0"/>
        <w:jc w:val="center"/>
        <w:rPr>
          <w:b/>
        </w:rPr>
      </w:pPr>
    </w:p>
    <w:p w:rsidR="0086753D" w:rsidRPr="00833D60" w:rsidRDefault="0086753D" w:rsidP="00833D60">
      <w:pPr>
        <w:pStyle w:val="NormalWeb"/>
        <w:jc w:val="center"/>
        <w:rPr>
          <w:sz w:val="32"/>
          <w:szCs w:val="32"/>
          <w:lang w:eastAsia="ru-RU"/>
        </w:rPr>
      </w:pPr>
      <w:r w:rsidRPr="00833D60">
        <w:rPr>
          <w:b/>
          <w:bCs/>
          <w:sz w:val="32"/>
          <w:szCs w:val="32"/>
          <w:lang w:eastAsia="ru-RU"/>
        </w:rPr>
        <w:t>Дорогие друзья!</w:t>
      </w:r>
    </w:p>
    <w:p w:rsidR="0086753D" w:rsidRDefault="0086753D" w:rsidP="00833D60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  <w:r w:rsidRPr="00833D60">
        <w:rPr>
          <w:b/>
          <w:bCs/>
          <w:sz w:val="32"/>
          <w:szCs w:val="32"/>
          <w:lang w:eastAsia="ru-RU"/>
        </w:rPr>
        <w:t>С Днем Великой Победы!</w:t>
      </w:r>
    </w:p>
    <w:p w:rsidR="0086753D" w:rsidRPr="00833D60" w:rsidRDefault="0086753D" w:rsidP="00833D60">
      <w:pPr>
        <w:suppressAutoHyphens w:val="0"/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  <w:r w:rsidRPr="00186D03">
        <w:rPr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18pt">
            <v:imagedata r:id="rId7" o:title=""/>
          </v:shape>
        </w:pict>
      </w:r>
    </w:p>
    <w:p w:rsidR="0086753D" w:rsidRPr="00833D60" w:rsidRDefault="0086753D" w:rsidP="00186D03">
      <w:pPr>
        <w:suppressAutoHyphens w:val="0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Поздравляю Вас и ваши семьи с 75-о</w:t>
      </w:r>
      <w:r w:rsidRPr="00833D60">
        <w:rPr>
          <w:sz w:val="26"/>
          <w:szCs w:val="26"/>
          <w:lang w:eastAsia="ru-RU"/>
        </w:rPr>
        <w:t>й годовщиной Победы в Великой Отечественной войне!</w:t>
      </w:r>
    </w:p>
    <w:p w:rsidR="0086753D" w:rsidRPr="00833D60" w:rsidRDefault="0086753D" w:rsidP="00186D03">
      <w:pPr>
        <w:suppressAutoHyphens w:val="0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833D60">
        <w:rPr>
          <w:sz w:val="26"/>
          <w:szCs w:val="26"/>
          <w:lang w:eastAsia="ru-RU"/>
        </w:rPr>
        <w:t>Величайший подвиг и беспримерное мужество всех, кто сражался и работал во имя Победы, во все времена будут служить примером верности долгу и преданности Отчизне. Этот праздник, одновременно светлый и радостный, но и очень печальный, навсегда останется в истории нашей страны.</w:t>
      </w:r>
    </w:p>
    <w:p w:rsidR="0086753D" w:rsidRPr="00833D60" w:rsidRDefault="0086753D" w:rsidP="00186D03">
      <w:pPr>
        <w:suppressAutoHyphens w:val="0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833D60">
        <w:rPr>
          <w:sz w:val="26"/>
          <w:szCs w:val="26"/>
          <w:lang w:eastAsia="ru-RU"/>
        </w:rPr>
        <w:t>Наш долг – помнить, какой ценой далась Победа в Великой Отечественной войне, чтить память погибших и проявлять неустанную заботу о ветеранах. Мы должны сделать все от нас зависящее, чтобы не повторились ужасы войны, чтобы молодое поколение знало и чтило подвиги своих отцов и дедов, росло в духе патриотизма и уважительного отношения к героическому прошлому.</w:t>
      </w:r>
    </w:p>
    <w:p w:rsidR="0086753D" w:rsidRPr="00833D60" w:rsidRDefault="0086753D" w:rsidP="00186D03">
      <w:pPr>
        <w:suppressAutoHyphens w:val="0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833D60">
        <w:rPr>
          <w:sz w:val="26"/>
          <w:szCs w:val="26"/>
          <w:lang w:eastAsia="ru-RU"/>
        </w:rPr>
        <w:t>От лица коллектива Управления Пенсионного фонда в Колпинском районе и от себя лично желаю вам крепкого здоровья, благополучия, безграничного счастья и мирного неба над головой.</w:t>
      </w:r>
    </w:p>
    <w:p w:rsidR="0086753D" w:rsidRDefault="0086753D" w:rsidP="00833D6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86753D" w:rsidRPr="001F0BCA" w:rsidRDefault="0086753D" w:rsidP="008D66C8">
      <w:pPr>
        <w:pStyle w:val="NormalWeb"/>
        <w:spacing w:before="0" w:after="0" w:line="360" w:lineRule="auto"/>
        <w:jc w:val="right"/>
        <w:rPr>
          <w:sz w:val="26"/>
          <w:szCs w:val="26"/>
        </w:rPr>
      </w:pPr>
      <w:r w:rsidRPr="001F0BCA">
        <w:rPr>
          <w:sz w:val="26"/>
          <w:szCs w:val="26"/>
        </w:rPr>
        <w:t xml:space="preserve">Начальник Управления Пенсионного </w:t>
      </w:r>
    </w:p>
    <w:p w:rsidR="0086753D" w:rsidRPr="001F0BCA" w:rsidRDefault="0086753D" w:rsidP="008D66C8">
      <w:pPr>
        <w:pStyle w:val="NormalWeb"/>
        <w:spacing w:before="0" w:after="0" w:line="360" w:lineRule="auto"/>
        <w:jc w:val="right"/>
        <w:rPr>
          <w:sz w:val="26"/>
          <w:szCs w:val="26"/>
        </w:rPr>
      </w:pPr>
      <w:r w:rsidRPr="001F0BCA">
        <w:rPr>
          <w:sz w:val="26"/>
          <w:szCs w:val="26"/>
        </w:rPr>
        <w:t>фонда в Колпинском районе</w:t>
      </w:r>
    </w:p>
    <w:p w:rsidR="0086753D" w:rsidRPr="001F0BCA" w:rsidRDefault="0086753D" w:rsidP="003065CA">
      <w:pPr>
        <w:pStyle w:val="NormalWeb"/>
        <w:spacing w:before="0" w:after="0" w:line="360" w:lineRule="auto"/>
        <w:jc w:val="right"/>
        <w:rPr>
          <w:sz w:val="26"/>
          <w:szCs w:val="26"/>
        </w:rPr>
      </w:pPr>
      <w:r w:rsidRPr="001F0BCA">
        <w:rPr>
          <w:sz w:val="26"/>
          <w:szCs w:val="26"/>
        </w:rPr>
        <w:t>С.А. Огиенко</w:t>
      </w:r>
    </w:p>
    <w:sectPr w:rsidR="0086753D" w:rsidRPr="001F0BCA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3D" w:rsidRDefault="0086753D">
      <w:r>
        <w:separator/>
      </w:r>
    </w:p>
  </w:endnote>
  <w:endnote w:type="continuationSeparator" w:id="0">
    <w:p w:rsidR="0086753D" w:rsidRDefault="0086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3D" w:rsidRDefault="0086753D">
      <w:r>
        <w:separator/>
      </w:r>
    </w:p>
  </w:footnote>
  <w:footnote w:type="continuationSeparator" w:id="0">
    <w:p w:rsidR="0086753D" w:rsidRDefault="00867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3D" w:rsidRDefault="0086753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86753D" w:rsidRDefault="0086753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6753D" w:rsidRPr="002E0F24" w:rsidRDefault="0086753D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6753D" w:rsidRPr="002E0F24" w:rsidRDefault="0086753D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2710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760CB"/>
    <w:rsid w:val="0008275E"/>
    <w:rsid w:val="00095732"/>
    <w:rsid w:val="000A6D7F"/>
    <w:rsid w:val="000B046E"/>
    <w:rsid w:val="000B498C"/>
    <w:rsid w:val="000D2DAE"/>
    <w:rsid w:val="000E13F1"/>
    <w:rsid w:val="000E66AE"/>
    <w:rsid w:val="001034F1"/>
    <w:rsid w:val="00111046"/>
    <w:rsid w:val="001139FE"/>
    <w:rsid w:val="00132B0B"/>
    <w:rsid w:val="001377C0"/>
    <w:rsid w:val="00141EDA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86D03"/>
    <w:rsid w:val="0019027F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1F0BCA"/>
    <w:rsid w:val="00216ED6"/>
    <w:rsid w:val="0022327C"/>
    <w:rsid w:val="0022633D"/>
    <w:rsid w:val="002279F3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1A3B"/>
    <w:rsid w:val="00284BF5"/>
    <w:rsid w:val="00285321"/>
    <w:rsid w:val="00290054"/>
    <w:rsid w:val="0029270A"/>
    <w:rsid w:val="002935BC"/>
    <w:rsid w:val="00297A4C"/>
    <w:rsid w:val="002B0607"/>
    <w:rsid w:val="002B1BDF"/>
    <w:rsid w:val="002C7DD4"/>
    <w:rsid w:val="002E0152"/>
    <w:rsid w:val="002E0C97"/>
    <w:rsid w:val="002E0F24"/>
    <w:rsid w:val="002E382E"/>
    <w:rsid w:val="002F1D4B"/>
    <w:rsid w:val="00302993"/>
    <w:rsid w:val="003065CA"/>
    <w:rsid w:val="003169A5"/>
    <w:rsid w:val="00341BB9"/>
    <w:rsid w:val="00342DB3"/>
    <w:rsid w:val="003533D0"/>
    <w:rsid w:val="00353B58"/>
    <w:rsid w:val="0035544D"/>
    <w:rsid w:val="00355677"/>
    <w:rsid w:val="0036076D"/>
    <w:rsid w:val="0036077F"/>
    <w:rsid w:val="00362751"/>
    <w:rsid w:val="00376015"/>
    <w:rsid w:val="003831D4"/>
    <w:rsid w:val="003A0FE7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12982"/>
    <w:rsid w:val="004152D8"/>
    <w:rsid w:val="004172FB"/>
    <w:rsid w:val="0043194C"/>
    <w:rsid w:val="00434185"/>
    <w:rsid w:val="00440639"/>
    <w:rsid w:val="00440D7D"/>
    <w:rsid w:val="00443F1C"/>
    <w:rsid w:val="00466436"/>
    <w:rsid w:val="00481506"/>
    <w:rsid w:val="004A0B47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E4460"/>
    <w:rsid w:val="005F7684"/>
    <w:rsid w:val="00601B21"/>
    <w:rsid w:val="00602469"/>
    <w:rsid w:val="00606BEE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B1C8F"/>
    <w:rsid w:val="006B7080"/>
    <w:rsid w:val="006C0BF9"/>
    <w:rsid w:val="006C7C43"/>
    <w:rsid w:val="006D0D42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788A"/>
    <w:rsid w:val="00777DE6"/>
    <w:rsid w:val="00780191"/>
    <w:rsid w:val="00782B12"/>
    <w:rsid w:val="00784C47"/>
    <w:rsid w:val="00786CC5"/>
    <w:rsid w:val="00787DB3"/>
    <w:rsid w:val="00795735"/>
    <w:rsid w:val="007A590B"/>
    <w:rsid w:val="007B1795"/>
    <w:rsid w:val="007B36E2"/>
    <w:rsid w:val="007C2173"/>
    <w:rsid w:val="007C23A4"/>
    <w:rsid w:val="007C4D0B"/>
    <w:rsid w:val="007C4E8B"/>
    <w:rsid w:val="007C6947"/>
    <w:rsid w:val="007D48EF"/>
    <w:rsid w:val="007D5132"/>
    <w:rsid w:val="007F1140"/>
    <w:rsid w:val="007F1580"/>
    <w:rsid w:val="00806A4D"/>
    <w:rsid w:val="00814F3E"/>
    <w:rsid w:val="008152D2"/>
    <w:rsid w:val="00815E81"/>
    <w:rsid w:val="00820FCE"/>
    <w:rsid w:val="008210F9"/>
    <w:rsid w:val="0082196F"/>
    <w:rsid w:val="00822286"/>
    <w:rsid w:val="00822AB3"/>
    <w:rsid w:val="00832A82"/>
    <w:rsid w:val="00833D60"/>
    <w:rsid w:val="00852DC5"/>
    <w:rsid w:val="0085778F"/>
    <w:rsid w:val="0086328B"/>
    <w:rsid w:val="0086753D"/>
    <w:rsid w:val="00872C5E"/>
    <w:rsid w:val="00877765"/>
    <w:rsid w:val="00880163"/>
    <w:rsid w:val="0088307D"/>
    <w:rsid w:val="008921BB"/>
    <w:rsid w:val="008934E5"/>
    <w:rsid w:val="008A3139"/>
    <w:rsid w:val="008B377F"/>
    <w:rsid w:val="008B40ED"/>
    <w:rsid w:val="008C1000"/>
    <w:rsid w:val="008C32BA"/>
    <w:rsid w:val="008C4BA1"/>
    <w:rsid w:val="008D5240"/>
    <w:rsid w:val="008D66C8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2BFF"/>
    <w:rsid w:val="0097509E"/>
    <w:rsid w:val="00981EA3"/>
    <w:rsid w:val="0098425F"/>
    <w:rsid w:val="009A38B0"/>
    <w:rsid w:val="009A51C4"/>
    <w:rsid w:val="009B59A1"/>
    <w:rsid w:val="009C05E9"/>
    <w:rsid w:val="009C1AFF"/>
    <w:rsid w:val="009D26C9"/>
    <w:rsid w:val="009D28B8"/>
    <w:rsid w:val="009E5706"/>
    <w:rsid w:val="009F286F"/>
    <w:rsid w:val="00A00861"/>
    <w:rsid w:val="00A00E09"/>
    <w:rsid w:val="00A013C0"/>
    <w:rsid w:val="00A03940"/>
    <w:rsid w:val="00A139A9"/>
    <w:rsid w:val="00A17647"/>
    <w:rsid w:val="00A20300"/>
    <w:rsid w:val="00A3149B"/>
    <w:rsid w:val="00A36AD7"/>
    <w:rsid w:val="00A410A7"/>
    <w:rsid w:val="00A57763"/>
    <w:rsid w:val="00A66104"/>
    <w:rsid w:val="00A8160D"/>
    <w:rsid w:val="00A82BF8"/>
    <w:rsid w:val="00A8349A"/>
    <w:rsid w:val="00AB3977"/>
    <w:rsid w:val="00AB5419"/>
    <w:rsid w:val="00AB70C2"/>
    <w:rsid w:val="00AC184D"/>
    <w:rsid w:val="00AC1FD9"/>
    <w:rsid w:val="00AD31EE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3026"/>
    <w:rsid w:val="00B45ACC"/>
    <w:rsid w:val="00B60019"/>
    <w:rsid w:val="00B60867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C34C2"/>
    <w:rsid w:val="00BD40E0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A2AEA"/>
    <w:rsid w:val="00CA379E"/>
    <w:rsid w:val="00CA5695"/>
    <w:rsid w:val="00CB1E11"/>
    <w:rsid w:val="00CB3DA3"/>
    <w:rsid w:val="00CB6705"/>
    <w:rsid w:val="00CB75CD"/>
    <w:rsid w:val="00CD0EAC"/>
    <w:rsid w:val="00CE0EC1"/>
    <w:rsid w:val="00CE3C38"/>
    <w:rsid w:val="00CF69EA"/>
    <w:rsid w:val="00D011A5"/>
    <w:rsid w:val="00D04F42"/>
    <w:rsid w:val="00D143B7"/>
    <w:rsid w:val="00D172E2"/>
    <w:rsid w:val="00D25B60"/>
    <w:rsid w:val="00D26069"/>
    <w:rsid w:val="00D27669"/>
    <w:rsid w:val="00D361E6"/>
    <w:rsid w:val="00D40882"/>
    <w:rsid w:val="00D545FD"/>
    <w:rsid w:val="00D61ADD"/>
    <w:rsid w:val="00D634D3"/>
    <w:rsid w:val="00D67584"/>
    <w:rsid w:val="00D70C97"/>
    <w:rsid w:val="00D71485"/>
    <w:rsid w:val="00D7252C"/>
    <w:rsid w:val="00D754E5"/>
    <w:rsid w:val="00D8006D"/>
    <w:rsid w:val="00D91DB8"/>
    <w:rsid w:val="00D92AF5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DF5876"/>
    <w:rsid w:val="00E12EAA"/>
    <w:rsid w:val="00E154D8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039B"/>
    <w:rsid w:val="00E6119D"/>
    <w:rsid w:val="00E61C79"/>
    <w:rsid w:val="00E648CB"/>
    <w:rsid w:val="00E65322"/>
    <w:rsid w:val="00E71167"/>
    <w:rsid w:val="00E71B6E"/>
    <w:rsid w:val="00E73127"/>
    <w:rsid w:val="00EA0B00"/>
    <w:rsid w:val="00EA0C93"/>
    <w:rsid w:val="00EA43BD"/>
    <w:rsid w:val="00EA65BA"/>
    <w:rsid w:val="00EB4FCD"/>
    <w:rsid w:val="00EC3F34"/>
    <w:rsid w:val="00ED6B7D"/>
    <w:rsid w:val="00EE244F"/>
    <w:rsid w:val="00EE5B90"/>
    <w:rsid w:val="00EF0A12"/>
    <w:rsid w:val="00F059AF"/>
    <w:rsid w:val="00F11108"/>
    <w:rsid w:val="00F20066"/>
    <w:rsid w:val="00F21F57"/>
    <w:rsid w:val="00F24864"/>
    <w:rsid w:val="00F26BB1"/>
    <w:rsid w:val="00F3100C"/>
    <w:rsid w:val="00F3542B"/>
    <w:rsid w:val="00F36F49"/>
    <w:rsid w:val="00F42549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428E"/>
    <w:rsid w:val="00FC561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1630</TotalTime>
  <Pages>2</Pages>
  <Words>155</Words>
  <Characters>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96</cp:revision>
  <cp:lastPrinted>2016-02-15T13:51:00Z</cp:lastPrinted>
  <dcterms:created xsi:type="dcterms:W3CDTF">2014-02-20T11:01:00Z</dcterms:created>
  <dcterms:modified xsi:type="dcterms:W3CDTF">2020-05-07T05:13:00Z</dcterms:modified>
</cp:coreProperties>
</file>