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6EAB" w:rsidRPr="00B6413A" w:rsidRDefault="00E56EAB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E56EAB" w:rsidRDefault="00E56EAB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28 июля 2020</w:t>
      </w:r>
    </w:p>
    <w:p w:rsidR="00E56EAB" w:rsidRDefault="00E56EAB" w:rsidP="00854648">
      <w:pPr>
        <w:pStyle w:val="Heading2"/>
        <w:rPr>
          <w:rFonts w:ascii="Times New Roman" w:hAnsi="Times New Roman" w:cs="Times New Roman"/>
          <w:i/>
          <w:sz w:val="32"/>
          <w:szCs w:val="32"/>
        </w:rPr>
      </w:pPr>
    </w:p>
    <w:p w:rsidR="00E56EAB" w:rsidRPr="00F02DD1" w:rsidRDefault="00E56EAB" w:rsidP="00F02DD1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F02DD1">
        <w:rPr>
          <w:rFonts w:ascii="Times New Roman" w:hAnsi="Times New Roman" w:cs="Times New Roman"/>
          <w:sz w:val="32"/>
          <w:szCs w:val="32"/>
        </w:rPr>
        <w:t xml:space="preserve">Данные о бесплатной парковке для инвалидов </w:t>
      </w:r>
    </w:p>
    <w:p w:rsidR="00E56EAB" w:rsidRPr="00F02DD1" w:rsidRDefault="00E56EAB" w:rsidP="00F02DD1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F02DD1">
        <w:rPr>
          <w:rFonts w:ascii="Times New Roman" w:hAnsi="Times New Roman" w:cs="Times New Roman"/>
          <w:sz w:val="32"/>
          <w:szCs w:val="32"/>
        </w:rPr>
        <w:t>действуют на территории всей страны</w:t>
      </w:r>
    </w:p>
    <w:p w:rsidR="00E56EAB" w:rsidRPr="00180FA1" w:rsidRDefault="00E56EAB" w:rsidP="00F02DD1"/>
    <w:p w:rsidR="00E56EAB" w:rsidRDefault="00E56EAB" w:rsidP="00F02DD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98pt">
            <v:imagedata r:id="rId7" o:title=""/>
          </v:shape>
        </w:pict>
      </w:r>
    </w:p>
    <w:p w:rsidR="00E56EAB" w:rsidRPr="00180FA1" w:rsidRDefault="00E56EAB" w:rsidP="00F02DD1"/>
    <w:p w:rsidR="00E56EAB" w:rsidRDefault="00E56EAB" w:rsidP="00F02DD1">
      <w:pPr>
        <w:pStyle w:val="a8"/>
        <w:ind w:firstLine="708"/>
      </w:pPr>
      <w:r>
        <w:t>Управление ПФР в Колпинском районе информирует:</w:t>
      </w:r>
    </w:p>
    <w:p w:rsidR="00E56EAB" w:rsidRDefault="00E56EAB" w:rsidP="00F02DD1">
      <w:pPr>
        <w:pStyle w:val="a8"/>
        <w:spacing w:after="0"/>
        <w:ind w:firstLine="709"/>
      </w:pPr>
      <w:r>
        <w:t>Оформить разрешение на бесплатную парковку для автомобиля, на котором перевозится инвалид или ребенок-инвалид, теперь можно онлайн. Соответствующие изменения в федеральный закон "О социальной защите инвалидов в Российской Федерации"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E56EAB" w:rsidRPr="00180FA1" w:rsidRDefault="00E56EAB" w:rsidP="00F02DD1">
      <w:pPr>
        <w:pStyle w:val="a8"/>
        <w:spacing w:after="0"/>
        <w:ind w:firstLine="709"/>
      </w:pPr>
      <w:r w:rsidRPr="00180FA1">
        <w:t>Подать заявление, как и прежде, можно в личном кабинете на портале Госуслуг</w:t>
      </w:r>
      <w:r>
        <w:t xml:space="preserve"> </w:t>
      </w:r>
      <w:hyperlink r:id="rId8" w:history="1">
        <w:r w:rsidRPr="00CA1241">
          <w:rPr>
            <w:rStyle w:val="Hyperlink"/>
          </w:rPr>
          <w:t>https://www.gosuslugi.ru/</w:t>
        </w:r>
      </w:hyperlink>
      <w:r w:rsidRPr="00180FA1"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E56EAB" w:rsidRPr="00180FA1" w:rsidRDefault="00E56EAB" w:rsidP="00F02DD1">
      <w:pPr>
        <w:pStyle w:val="a8"/>
        <w:spacing w:after="0"/>
        <w:ind w:firstLine="709"/>
      </w:pPr>
      <w:r w:rsidRPr="00180FA1">
        <w:t>Оформить разрешение на бесплатную парковку можно на автомобиль, управляемый инвалидом первой или второй группы или перевозящий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E56EAB" w:rsidRPr="00180FA1" w:rsidRDefault="00E56EAB" w:rsidP="00F02DD1">
      <w:pPr>
        <w:pStyle w:val="a8"/>
        <w:spacing w:after="0"/>
        <w:ind w:firstLine="709"/>
      </w:pPr>
      <w:r w:rsidRPr="00180FA1">
        <w:t>Согласно вступившим в силу поправкам, подать заявление теперь можно только на одно транспортное средство.</w:t>
      </w:r>
    </w:p>
    <w:p w:rsidR="00E56EAB" w:rsidRPr="00180FA1" w:rsidRDefault="00E56EAB" w:rsidP="00F02DD1">
      <w:pPr>
        <w:pStyle w:val="a8"/>
        <w:spacing w:after="0"/>
        <w:ind w:firstLine="709"/>
      </w:pPr>
      <w:r w:rsidRPr="00180FA1">
        <w:t>При необходимости гражданин может изменить сведения о транспортном средстве, подав новое заявление, –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E56EAB" w:rsidRPr="00180FA1" w:rsidRDefault="00E56EAB" w:rsidP="00F02DD1">
      <w:pPr>
        <w:pStyle w:val="a8"/>
        <w:spacing w:after="0"/>
        <w:ind w:firstLine="709"/>
      </w:pPr>
      <w:r w:rsidRPr="00180FA1"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пространствах.</w:t>
      </w:r>
    </w:p>
    <w:p w:rsidR="00E56EAB" w:rsidRPr="00180FA1" w:rsidRDefault="00E56EAB" w:rsidP="00F02DD1">
      <w:pPr>
        <w:pStyle w:val="a8"/>
        <w:spacing w:after="0"/>
        <w:ind w:firstLine="709"/>
      </w:pPr>
      <w:r w:rsidRPr="00180FA1">
        <w:t>Для граждан, оформивших знак "Инвалид"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E56EAB" w:rsidRPr="00180FA1" w:rsidRDefault="00E56EAB" w:rsidP="00F02DD1">
      <w:pPr>
        <w:pStyle w:val="a8"/>
        <w:spacing w:after="0"/>
        <w:ind w:firstLine="709"/>
      </w:pPr>
      <w:r w:rsidRPr="00180FA1">
        <w:t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</w:t>
      </w:r>
    </w:p>
    <w:p w:rsidR="00E56EAB" w:rsidRPr="0010769E" w:rsidRDefault="00E56EAB" w:rsidP="00F02DD1">
      <w:pPr>
        <w:pStyle w:val="Heading2"/>
      </w:pPr>
    </w:p>
    <w:p w:rsidR="00E56EAB" w:rsidRPr="00F02DD1" w:rsidRDefault="00E56EAB" w:rsidP="00F02DD1"/>
    <w:sectPr w:rsidR="00E56EAB" w:rsidRPr="00F02DD1" w:rsidSect="0015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AB" w:rsidRDefault="00E56EAB">
      <w:r>
        <w:separator/>
      </w:r>
    </w:p>
  </w:endnote>
  <w:endnote w:type="continuationSeparator" w:id="0">
    <w:p w:rsidR="00E56EAB" w:rsidRDefault="00E56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AB" w:rsidRDefault="00E56E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AB" w:rsidRPr="00DA2CEE" w:rsidRDefault="00E56EAB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AB" w:rsidRDefault="00E56E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AB" w:rsidRDefault="00E56EAB">
      <w:r>
        <w:separator/>
      </w:r>
    </w:p>
  </w:footnote>
  <w:footnote w:type="continuationSeparator" w:id="0">
    <w:p w:rsidR="00E56EAB" w:rsidRDefault="00E56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AB" w:rsidRDefault="00E56E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AB" w:rsidRDefault="00E56EA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56EAB" w:rsidRDefault="00E56EAB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56EAB" w:rsidRPr="00DA2CEE" w:rsidRDefault="00E56EA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56EAB" w:rsidRDefault="00E56EA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56EAB" w:rsidRDefault="00E56EAB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AB" w:rsidRDefault="00E56E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4C0C"/>
    <w:rsid w:val="00017EA5"/>
    <w:rsid w:val="00023F3F"/>
    <w:rsid w:val="00050F8A"/>
    <w:rsid w:val="000533FB"/>
    <w:rsid w:val="00062397"/>
    <w:rsid w:val="00081284"/>
    <w:rsid w:val="0008275E"/>
    <w:rsid w:val="00092696"/>
    <w:rsid w:val="00097AB6"/>
    <w:rsid w:val="000B088D"/>
    <w:rsid w:val="000B498C"/>
    <w:rsid w:val="000D0051"/>
    <w:rsid w:val="000D2DAE"/>
    <w:rsid w:val="00104D9E"/>
    <w:rsid w:val="0010769E"/>
    <w:rsid w:val="0014379A"/>
    <w:rsid w:val="00150564"/>
    <w:rsid w:val="00150E56"/>
    <w:rsid w:val="001523B0"/>
    <w:rsid w:val="0015558E"/>
    <w:rsid w:val="00157AAB"/>
    <w:rsid w:val="00164F52"/>
    <w:rsid w:val="00171284"/>
    <w:rsid w:val="00180FA1"/>
    <w:rsid w:val="001828B0"/>
    <w:rsid w:val="00186826"/>
    <w:rsid w:val="001946B4"/>
    <w:rsid w:val="001A07C7"/>
    <w:rsid w:val="001A259D"/>
    <w:rsid w:val="001A4F21"/>
    <w:rsid w:val="001C0695"/>
    <w:rsid w:val="001C54AC"/>
    <w:rsid w:val="001D3C05"/>
    <w:rsid w:val="001D4D70"/>
    <w:rsid w:val="001E2D04"/>
    <w:rsid w:val="001F2BB1"/>
    <w:rsid w:val="001F77C0"/>
    <w:rsid w:val="00204C0B"/>
    <w:rsid w:val="00217C4B"/>
    <w:rsid w:val="00222F58"/>
    <w:rsid w:val="00251945"/>
    <w:rsid w:val="00254D9C"/>
    <w:rsid w:val="002557DB"/>
    <w:rsid w:val="00256D2A"/>
    <w:rsid w:val="00260B6E"/>
    <w:rsid w:val="00265A36"/>
    <w:rsid w:val="002741D1"/>
    <w:rsid w:val="002765D0"/>
    <w:rsid w:val="00291CA9"/>
    <w:rsid w:val="002B0607"/>
    <w:rsid w:val="002C09E9"/>
    <w:rsid w:val="002C5DFD"/>
    <w:rsid w:val="002C67DE"/>
    <w:rsid w:val="002E0152"/>
    <w:rsid w:val="002E382E"/>
    <w:rsid w:val="00301FD5"/>
    <w:rsid w:val="00302993"/>
    <w:rsid w:val="003075FE"/>
    <w:rsid w:val="003169A5"/>
    <w:rsid w:val="00317FF5"/>
    <w:rsid w:val="00323919"/>
    <w:rsid w:val="00342DB3"/>
    <w:rsid w:val="003533D0"/>
    <w:rsid w:val="0036077F"/>
    <w:rsid w:val="00362C24"/>
    <w:rsid w:val="00367833"/>
    <w:rsid w:val="00370EE8"/>
    <w:rsid w:val="003879FD"/>
    <w:rsid w:val="0039207E"/>
    <w:rsid w:val="00392DF3"/>
    <w:rsid w:val="003972F3"/>
    <w:rsid w:val="00397921"/>
    <w:rsid w:val="003A7CEC"/>
    <w:rsid w:val="003C0A93"/>
    <w:rsid w:val="003C38F0"/>
    <w:rsid w:val="003D3A9B"/>
    <w:rsid w:val="003E6015"/>
    <w:rsid w:val="003E69F8"/>
    <w:rsid w:val="003F522C"/>
    <w:rsid w:val="00402136"/>
    <w:rsid w:val="004142FC"/>
    <w:rsid w:val="00415330"/>
    <w:rsid w:val="004172FB"/>
    <w:rsid w:val="00420820"/>
    <w:rsid w:val="00421EE2"/>
    <w:rsid w:val="00427B69"/>
    <w:rsid w:val="00447617"/>
    <w:rsid w:val="00481506"/>
    <w:rsid w:val="004928FC"/>
    <w:rsid w:val="004A1429"/>
    <w:rsid w:val="004A1BA3"/>
    <w:rsid w:val="004A476D"/>
    <w:rsid w:val="004A75FA"/>
    <w:rsid w:val="004B11EB"/>
    <w:rsid w:val="004C47CF"/>
    <w:rsid w:val="004E16D8"/>
    <w:rsid w:val="004E7855"/>
    <w:rsid w:val="004F1427"/>
    <w:rsid w:val="004F4489"/>
    <w:rsid w:val="004F70C3"/>
    <w:rsid w:val="00501B79"/>
    <w:rsid w:val="00507E88"/>
    <w:rsid w:val="00517BAF"/>
    <w:rsid w:val="00536D63"/>
    <w:rsid w:val="0054070E"/>
    <w:rsid w:val="005443EB"/>
    <w:rsid w:val="005447BD"/>
    <w:rsid w:val="005454BB"/>
    <w:rsid w:val="00551079"/>
    <w:rsid w:val="00552D5D"/>
    <w:rsid w:val="00553615"/>
    <w:rsid w:val="00564DDC"/>
    <w:rsid w:val="005714DA"/>
    <w:rsid w:val="00573487"/>
    <w:rsid w:val="005743DF"/>
    <w:rsid w:val="0057487D"/>
    <w:rsid w:val="0058631F"/>
    <w:rsid w:val="00593D4E"/>
    <w:rsid w:val="005971A4"/>
    <w:rsid w:val="005A75B6"/>
    <w:rsid w:val="005C1CC9"/>
    <w:rsid w:val="005E2907"/>
    <w:rsid w:val="005E2DBE"/>
    <w:rsid w:val="005E70DA"/>
    <w:rsid w:val="00601B21"/>
    <w:rsid w:val="00606BEE"/>
    <w:rsid w:val="00617B9B"/>
    <w:rsid w:val="006341A6"/>
    <w:rsid w:val="00647FDD"/>
    <w:rsid w:val="00651286"/>
    <w:rsid w:val="00667C02"/>
    <w:rsid w:val="006A267A"/>
    <w:rsid w:val="006A46B6"/>
    <w:rsid w:val="006A7A0D"/>
    <w:rsid w:val="006B453D"/>
    <w:rsid w:val="006C0BF9"/>
    <w:rsid w:val="006C2178"/>
    <w:rsid w:val="006C5E2A"/>
    <w:rsid w:val="006C7C43"/>
    <w:rsid w:val="006D0245"/>
    <w:rsid w:val="006D3B78"/>
    <w:rsid w:val="006E0A8C"/>
    <w:rsid w:val="006E1DE5"/>
    <w:rsid w:val="006E67B3"/>
    <w:rsid w:val="007054C6"/>
    <w:rsid w:val="00705F32"/>
    <w:rsid w:val="0071381C"/>
    <w:rsid w:val="00714E95"/>
    <w:rsid w:val="007419AE"/>
    <w:rsid w:val="00745E40"/>
    <w:rsid w:val="007562F0"/>
    <w:rsid w:val="0075756D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4E0F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54648"/>
    <w:rsid w:val="00877765"/>
    <w:rsid w:val="008837FD"/>
    <w:rsid w:val="0088419E"/>
    <w:rsid w:val="0088519F"/>
    <w:rsid w:val="0088757A"/>
    <w:rsid w:val="008921BB"/>
    <w:rsid w:val="008B369C"/>
    <w:rsid w:val="008B3C47"/>
    <w:rsid w:val="008B40ED"/>
    <w:rsid w:val="008C2412"/>
    <w:rsid w:val="008C568E"/>
    <w:rsid w:val="008D0653"/>
    <w:rsid w:val="008D34DA"/>
    <w:rsid w:val="008D38F5"/>
    <w:rsid w:val="008E253D"/>
    <w:rsid w:val="008E528E"/>
    <w:rsid w:val="008F2DC2"/>
    <w:rsid w:val="009028B6"/>
    <w:rsid w:val="00925561"/>
    <w:rsid w:val="00925D9F"/>
    <w:rsid w:val="00935460"/>
    <w:rsid w:val="0093580E"/>
    <w:rsid w:val="009531A7"/>
    <w:rsid w:val="00953E8B"/>
    <w:rsid w:val="009555F2"/>
    <w:rsid w:val="00956213"/>
    <w:rsid w:val="009655F0"/>
    <w:rsid w:val="00966001"/>
    <w:rsid w:val="009A2E3B"/>
    <w:rsid w:val="009A38B0"/>
    <w:rsid w:val="009A51C4"/>
    <w:rsid w:val="009B410F"/>
    <w:rsid w:val="009B59A1"/>
    <w:rsid w:val="009C5000"/>
    <w:rsid w:val="009E565D"/>
    <w:rsid w:val="00A3149B"/>
    <w:rsid w:val="00A44226"/>
    <w:rsid w:val="00A450E0"/>
    <w:rsid w:val="00A502A4"/>
    <w:rsid w:val="00A6256E"/>
    <w:rsid w:val="00A72F73"/>
    <w:rsid w:val="00A8281E"/>
    <w:rsid w:val="00A837E6"/>
    <w:rsid w:val="00A8556E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47091"/>
    <w:rsid w:val="00B51779"/>
    <w:rsid w:val="00B6413A"/>
    <w:rsid w:val="00B72F26"/>
    <w:rsid w:val="00B7463B"/>
    <w:rsid w:val="00B8057F"/>
    <w:rsid w:val="00B81A50"/>
    <w:rsid w:val="00B834A1"/>
    <w:rsid w:val="00B8379C"/>
    <w:rsid w:val="00B85542"/>
    <w:rsid w:val="00B85CC0"/>
    <w:rsid w:val="00B954A4"/>
    <w:rsid w:val="00B96472"/>
    <w:rsid w:val="00BA500D"/>
    <w:rsid w:val="00BB47DC"/>
    <w:rsid w:val="00BB5315"/>
    <w:rsid w:val="00BC5A34"/>
    <w:rsid w:val="00BD1770"/>
    <w:rsid w:val="00BF11BD"/>
    <w:rsid w:val="00BF7EDF"/>
    <w:rsid w:val="00C14577"/>
    <w:rsid w:val="00C1484C"/>
    <w:rsid w:val="00C15D37"/>
    <w:rsid w:val="00C16BF9"/>
    <w:rsid w:val="00C251F5"/>
    <w:rsid w:val="00C256F0"/>
    <w:rsid w:val="00C2641B"/>
    <w:rsid w:val="00C3097D"/>
    <w:rsid w:val="00C35454"/>
    <w:rsid w:val="00C54B3D"/>
    <w:rsid w:val="00C65B73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86784"/>
    <w:rsid w:val="00D916DD"/>
    <w:rsid w:val="00D97790"/>
    <w:rsid w:val="00DA20C1"/>
    <w:rsid w:val="00DA2CEE"/>
    <w:rsid w:val="00DA6CEC"/>
    <w:rsid w:val="00DB58C1"/>
    <w:rsid w:val="00DD0975"/>
    <w:rsid w:val="00DD4B25"/>
    <w:rsid w:val="00DE6D8F"/>
    <w:rsid w:val="00DF2949"/>
    <w:rsid w:val="00DF45FB"/>
    <w:rsid w:val="00E14F3D"/>
    <w:rsid w:val="00E157AE"/>
    <w:rsid w:val="00E15CBA"/>
    <w:rsid w:val="00E20971"/>
    <w:rsid w:val="00E32E70"/>
    <w:rsid w:val="00E35F40"/>
    <w:rsid w:val="00E46192"/>
    <w:rsid w:val="00E549AD"/>
    <w:rsid w:val="00E56EAB"/>
    <w:rsid w:val="00E577BC"/>
    <w:rsid w:val="00E57AB8"/>
    <w:rsid w:val="00E61C79"/>
    <w:rsid w:val="00E73127"/>
    <w:rsid w:val="00E81F08"/>
    <w:rsid w:val="00EA0C93"/>
    <w:rsid w:val="00EA43BD"/>
    <w:rsid w:val="00EB72ED"/>
    <w:rsid w:val="00EC2810"/>
    <w:rsid w:val="00EC6940"/>
    <w:rsid w:val="00EE018B"/>
    <w:rsid w:val="00EE1F1F"/>
    <w:rsid w:val="00EF0A12"/>
    <w:rsid w:val="00EF5140"/>
    <w:rsid w:val="00F02DD1"/>
    <w:rsid w:val="00F059AF"/>
    <w:rsid w:val="00F14D4B"/>
    <w:rsid w:val="00F22994"/>
    <w:rsid w:val="00F32AFC"/>
    <w:rsid w:val="00F4045A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B7B4F"/>
    <w:rsid w:val="00FC718F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2</Pages>
  <Words>473</Words>
  <Characters>2698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57</cp:revision>
  <cp:lastPrinted>2014-11-07T14:55:00Z</cp:lastPrinted>
  <dcterms:created xsi:type="dcterms:W3CDTF">2014-11-07T15:09:00Z</dcterms:created>
  <dcterms:modified xsi:type="dcterms:W3CDTF">2020-07-27T05:10:00Z</dcterms:modified>
</cp:coreProperties>
</file>