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210" w:rsidRDefault="001F321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1F3210" w:rsidRDefault="001F3210" w:rsidP="000039C1">
      <w:pPr>
        <w:pStyle w:val="BodyText"/>
        <w:spacing w:after="0"/>
        <w:jc w:val="center"/>
        <w:rPr>
          <w:b/>
        </w:rPr>
      </w:pPr>
      <w:r>
        <w:rPr>
          <w:b/>
        </w:rPr>
        <w:t>13 марта 2020 года</w:t>
      </w:r>
    </w:p>
    <w:p w:rsidR="001F3210" w:rsidRDefault="001F3210" w:rsidP="006D20E8">
      <w:pPr>
        <w:pStyle w:val="BodyText"/>
        <w:spacing w:after="0"/>
        <w:jc w:val="center"/>
        <w:rPr>
          <w:b/>
        </w:rPr>
      </w:pPr>
    </w:p>
    <w:p w:rsidR="001F3210" w:rsidRDefault="001F3210" w:rsidP="00DE6A0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B72B65">
        <w:rPr>
          <w:b/>
          <w:bCs/>
          <w:iCs/>
          <w:sz w:val="32"/>
          <w:szCs w:val="32"/>
        </w:rPr>
        <w:t xml:space="preserve">Какие данные отображаются в личном кабинете </w:t>
      </w:r>
      <w:r>
        <w:rPr>
          <w:b/>
          <w:bCs/>
          <w:iCs/>
          <w:sz w:val="32"/>
          <w:szCs w:val="32"/>
        </w:rPr>
        <w:t xml:space="preserve"> у </w:t>
      </w:r>
      <w:r w:rsidRPr="00B72B65">
        <w:rPr>
          <w:b/>
          <w:bCs/>
          <w:iCs/>
          <w:sz w:val="32"/>
          <w:szCs w:val="32"/>
        </w:rPr>
        <w:t>пенсионеров?</w:t>
      </w:r>
    </w:p>
    <w:p w:rsidR="001F3210" w:rsidRDefault="001F3210" w:rsidP="00DE6A0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5B610D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218.25pt">
            <v:imagedata r:id="rId7" o:title=""/>
          </v:shape>
        </w:pict>
      </w:r>
    </w:p>
    <w:p w:rsidR="001F3210" w:rsidRPr="00B72B65" w:rsidRDefault="001F3210" w:rsidP="00DE6A0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1F3210" w:rsidRPr="00B72B65" w:rsidRDefault="001F3210" w:rsidP="00DE6A00">
      <w:pPr>
        <w:jc w:val="both"/>
        <w:rPr>
          <w:rFonts w:ascii="Arial" w:hAnsi="Arial" w:cs="Arial"/>
          <w:i/>
        </w:rPr>
      </w:pPr>
      <w:r w:rsidRPr="00B72B65">
        <w:rPr>
          <w:rFonts w:ascii="Arial" w:hAnsi="Arial" w:cs="Arial"/>
          <w:i/>
        </w:rPr>
        <w:t xml:space="preserve"> «В моем Личном кабинете гражданина на сайте ПФР перестала отображаться информация о накопленных баллах и стаже. Почему?» - подобные вопросы периодически поступают на «горячую линию» Управления ПФР в Колпинском районе. Специалисты Управления дают разъяснения: какая информация отображается в Личном кабинете у различных категорий граждан.</w:t>
      </w:r>
    </w:p>
    <w:p w:rsidR="001F3210" w:rsidRDefault="001F3210" w:rsidP="00DE6A00">
      <w:pPr>
        <w:jc w:val="both"/>
      </w:pPr>
    </w:p>
    <w:p w:rsidR="001F3210" w:rsidRPr="00B72B65" w:rsidRDefault="001F3210" w:rsidP="00DE6A00">
      <w:pPr>
        <w:jc w:val="both"/>
        <w:rPr>
          <w:b/>
        </w:rPr>
      </w:pPr>
      <w:r w:rsidRPr="00B72B65">
        <w:rPr>
          <w:b/>
        </w:rPr>
        <w:t>Пенсионеры</w:t>
      </w:r>
    </w:p>
    <w:p w:rsidR="001F3210" w:rsidRPr="00B72B65" w:rsidRDefault="001F3210" w:rsidP="00DE6A00">
      <w:pPr>
        <w:ind w:firstLine="708"/>
        <w:jc w:val="both"/>
      </w:pPr>
      <w:r w:rsidRPr="00B72B65">
        <w:t>В период работы у гражданина накапливаются баллы и страховой стаж – информация об их количестве отображается в Личном кабинете гражданина на сайте ПФР в разделе «Сведения о состоянии индивидуального лицевого счета».</w:t>
      </w:r>
    </w:p>
    <w:p w:rsidR="001F3210" w:rsidRPr="00B72B65" w:rsidRDefault="001F3210" w:rsidP="00DE6A00">
      <w:pPr>
        <w:ind w:firstLine="708"/>
        <w:jc w:val="both"/>
      </w:pPr>
      <w:r w:rsidRPr="00B72B65">
        <w:t>После установления пенсии данная информация «обнуляется», так как сведения о сформированных пенсионных правах (стаж, заработок, страховые взносы, величина ИПК в баллах) учитывается при установлении размера пенсии.</w:t>
      </w:r>
    </w:p>
    <w:p w:rsidR="001F3210" w:rsidRPr="00B72B65" w:rsidRDefault="001F3210" w:rsidP="00DE6A00">
      <w:pPr>
        <w:ind w:firstLine="708"/>
        <w:jc w:val="both"/>
      </w:pPr>
      <w:r w:rsidRPr="00B72B65">
        <w:t>С этого момента в Личном кабинете отображается сведения, которые учтены на лицевом счете пенсионера после последнего пенсионного действия (назначения пенсии или последнего перерасчета).</w:t>
      </w:r>
    </w:p>
    <w:p w:rsidR="001F3210" w:rsidRPr="00B72B65" w:rsidRDefault="001F3210" w:rsidP="00DE6A00">
      <w:pPr>
        <w:ind w:firstLine="708"/>
        <w:jc w:val="both"/>
      </w:pPr>
      <w:r w:rsidRPr="00B72B65">
        <w:t>К примеру, сейчас у работающих пенсионеров после августовского беззаявительного перерасчета в Личном кабинете гражданина отображаются только страховые взносы, начисленные работодателем в 2019 году, выраженные в пенсионных баллах (величина индивидуального пенсионного коэффициента). Эти данные еще не учтены при перерасчете пенсии – они будут учтены в следующем году, после чего также перестанут отображаться в отдельной строке.</w:t>
      </w:r>
    </w:p>
    <w:p w:rsidR="001F3210" w:rsidRDefault="001F3210" w:rsidP="00DE6A00">
      <w:pPr>
        <w:ind w:firstLine="708"/>
        <w:jc w:val="both"/>
      </w:pPr>
      <w:r w:rsidRPr="00B72B65">
        <w:t>Кроме того, в Личном кабинете работающих пенсионеров отображаются сведения о выплачиваемой в период работы пенсии (без учета индексации) и о начисленной пенсии, которую пенсионер будет получать после прекращения трудовой деятельности.</w:t>
      </w:r>
    </w:p>
    <w:p w:rsidR="001F3210" w:rsidRPr="00B72B65" w:rsidRDefault="001F3210" w:rsidP="00DE6A00">
      <w:pPr>
        <w:ind w:firstLine="708"/>
        <w:jc w:val="both"/>
      </w:pPr>
    </w:p>
    <w:p w:rsidR="001F3210" w:rsidRPr="00B72B65" w:rsidRDefault="001F3210" w:rsidP="00DE6A00">
      <w:pPr>
        <w:jc w:val="both"/>
        <w:rPr>
          <w:b/>
        </w:rPr>
      </w:pPr>
      <w:r w:rsidRPr="00B72B65">
        <w:rPr>
          <w:b/>
        </w:rPr>
        <w:t>Граждане, не являющиеся получателями пенсии</w:t>
      </w:r>
      <w:r>
        <w:rPr>
          <w:b/>
        </w:rPr>
        <w:t xml:space="preserve"> по старости</w:t>
      </w:r>
    </w:p>
    <w:p w:rsidR="001F3210" w:rsidRPr="00B72B65" w:rsidRDefault="001F3210" w:rsidP="00DE6A00">
      <w:pPr>
        <w:ind w:firstLine="708"/>
        <w:jc w:val="both"/>
      </w:pPr>
      <w:r w:rsidRPr="00B72B65">
        <w:t>В личном кабинете гражданина, не являющегося получателем пенсии по старости, отображается количество накопленных пенсионных баллов и стажа, периоды работы, а также иные периоды, учитываемые в стаж.</w:t>
      </w:r>
    </w:p>
    <w:p w:rsidR="001F3210" w:rsidRPr="00B72B65" w:rsidRDefault="001F3210" w:rsidP="00DE6A00">
      <w:pPr>
        <w:ind w:firstLine="708"/>
        <w:jc w:val="both"/>
      </w:pPr>
      <w:r w:rsidRPr="00B72B65">
        <w:t>Важно иметь в виду, что обновление информации о начисленных работодателем страховых взносах происходит ежеквартально. То есть, сведения о начисленных работодателем в четвертом квартале 2019 года страховых взносах должны быть отражены на индивидуальном лицевом счете не ранее 10 марта 2020 года.</w:t>
      </w:r>
    </w:p>
    <w:p w:rsidR="001F3210" w:rsidRPr="00B72B65" w:rsidRDefault="001F3210" w:rsidP="00DE6A00">
      <w:pPr>
        <w:ind w:firstLine="708"/>
        <w:jc w:val="both"/>
      </w:pPr>
      <w:r w:rsidRPr="00B72B65">
        <w:t>Сведения о стаже предоставляются работодателями в ПФР ежегодно. Следовательно, информация о стаже за 2019 год отражается на ИЛС в Личном кабинете не позднее 1 апреля 2020 года.</w:t>
      </w:r>
    </w:p>
    <w:p w:rsidR="001F3210" w:rsidRPr="00B72B65" w:rsidRDefault="001F3210" w:rsidP="00DE6A00">
      <w:pPr>
        <w:ind w:firstLine="708"/>
        <w:jc w:val="both"/>
      </w:pPr>
      <w:r w:rsidRPr="00B72B65">
        <w:t>В случае, если человек обнаружил расхождение в периодах работы, отраженных на индивидуальном лицевом счете на сайте ПФР, с данными, имеющимися в трудовой книжке, либо увидел, что на его ИЛС не отражены иные периоды, засчитываемые в стаж (к примеру, служба в армии, учеба, отпуск по уходу за ребенком), ему необходимо обратиться в Пенсионный фонд.</w:t>
      </w:r>
    </w:p>
    <w:p w:rsidR="001F3210" w:rsidRDefault="001F3210" w:rsidP="00DE6A00">
      <w:pPr>
        <w:ind w:firstLine="708"/>
        <w:jc w:val="both"/>
      </w:pPr>
      <w:r w:rsidRPr="00B72B65">
        <w:t>Важно иметь в виду, что в целях контроля правильности представления работодателем сведений, федеральным законом предусмотрена обязанность страхователя передавать бесплатно каждому работнику копию сведений, представленных в Пенсионный фонд для включения их в индивидуальный лицевой счет данного работника.</w:t>
      </w:r>
    </w:p>
    <w:p w:rsidR="001F3210" w:rsidRPr="00B72B65" w:rsidRDefault="001F3210" w:rsidP="00DE6A00">
      <w:pPr>
        <w:ind w:firstLine="708"/>
        <w:jc w:val="both"/>
      </w:pPr>
    </w:p>
    <w:p w:rsidR="001F3210" w:rsidRPr="00B72B65" w:rsidRDefault="001F3210" w:rsidP="00DE6A00">
      <w:pPr>
        <w:jc w:val="both"/>
        <w:rPr>
          <w:b/>
        </w:rPr>
      </w:pPr>
      <w:r w:rsidRPr="00B72B65">
        <w:rPr>
          <w:b/>
        </w:rPr>
        <w:t>Индивидуальные предприниматели</w:t>
      </w:r>
    </w:p>
    <w:p w:rsidR="001F3210" w:rsidRPr="00B72B65" w:rsidRDefault="001F3210" w:rsidP="00DE6A00">
      <w:pPr>
        <w:ind w:firstLine="708"/>
        <w:jc w:val="both"/>
      </w:pPr>
      <w:r w:rsidRPr="00B72B65">
        <w:t>Индивидуальные предприниматели самостоятельно уплачивают страховые взносы. Сведения об уплаченных страховых взносах, а также о периодах стажа за прошедший год отображаются на индивидуальном лицевом счете и в информационной выписке не ранее 1 марта года, следующего за отчетным.</w:t>
      </w:r>
    </w:p>
    <w:p w:rsidR="001F3210" w:rsidRPr="00B72B65" w:rsidRDefault="001F3210" w:rsidP="00DE6A00">
      <w:pPr>
        <w:ind w:firstLine="708"/>
        <w:jc w:val="both"/>
      </w:pPr>
      <w:r w:rsidRPr="00B72B65">
        <w:t xml:space="preserve">Напомним, личный кабинет гражданина на сайте ПФР доступен по адресу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>.</w:t>
      </w:r>
    </w:p>
    <w:p w:rsidR="001F3210" w:rsidRPr="00B72B65" w:rsidRDefault="001F3210" w:rsidP="00DE6A00"/>
    <w:p w:rsidR="001F3210" w:rsidRDefault="001F3210" w:rsidP="00DE6A00">
      <w:pPr>
        <w:autoSpaceDE w:val="0"/>
        <w:autoSpaceDN w:val="0"/>
        <w:adjustRightInd w:val="0"/>
        <w:jc w:val="center"/>
      </w:pPr>
    </w:p>
    <w:sectPr w:rsidR="001F3210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10" w:rsidRDefault="001F3210">
      <w:r>
        <w:separator/>
      </w:r>
    </w:p>
  </w:endnote>
  <w:endnote w:type="continuationSeparator" w:id="0">
    <w:p w:rsidR="001F3210" w:rsidRDefault="001F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10" w:rsidRDefault="001F321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10" w:rsidRDefault="001F3210">
      <w:r>
        <w:separator/>
      </w:r>
    </w:p>
  </w:footnote>
  <w:footnote w:type="continuationSeparator" w:id="0">
    <w:p w:rsidR="001F3210" w:rsidRDefault="001F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10" w:rsidRDefault="001F321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1F3210" w:rsidRDefault="001F321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F3210" w:rsidRPr="004F6C0A" w:rsidRDefault="001F321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1F3210" w:rsidRDefault="001F321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1F3210" w:rsidRDefault="001F321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9C1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1F3210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E0318"/>
    <w:rsid w:val="002E187F"/>
    <w:rsid w:val="00302993"/>
    <w:rsid w:val="00305504"/>
    <w:rsid w:val="00323128"/>
    <w:rsid w:val="0032687E"/>
    <w:rsid w:val="0034456A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B610D"/>
    <w:rsid w:val="005B68A3"/>
    <w:rsid w:val="005C17BA"/>
    <w:rsid w:val="005C20A7"/>
    <w:rsid w:val="005C4757"/>
    <w:rsid w:val="005D0A7C"/>
    <w:rsid w:val="005E49E1"/>
    <w:rsid w:val="005E4A70"/>
    <w:rsid w:val="005E4E45"/>
    <w:rsid w:val="005F726A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40357"/>
    <w:rsid w:val="00B47959"/>
    <w:rsid w:val="00B67DA4"/>
    <w:rsid w:val="00B71DCF"/>
    <w:rsid w:val="00B72697"/>
    <w:rsid w:val="00B72B65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2E1B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528</Words>
  <Characters>3012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2020-03-12T05:19:00Z</dcterms:modified>
</cp:coreProperties>
</file>