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441" w:rsidRDefault="00BE244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BE2441" w:rsidRDefault="00BE2441" w:rsidP="006D20E8">
      <w:pPr>
        <w:pStyle w:val="BodyText"/>
        <w:spacing w:after="0"/>
        <w:jc w:val="center"/>
        <w:rPr>
          <w:b/>
        </w:rPr>
      </w:pPr>
      <w:r>
        <w:rPr>
          <w:b/>
        </w:rPr>
        <w:t>17 апреля 2020 года</w:t>
      </w:r>
    </w:p>
    <w:p w:rsidR="00BE2441" w:rsidRDefault="00BE2441" w:rsidP="006D20E8">
      <w:pPr>
        <w:pStyle w:val="BodyText"/>
        <w:spacing w:after="0"/>
        <w:jc w:val="center"/>
        <w:rPr>
          <w:b/>
        </w:rPr>
      </w:pPr>
    </w:p>
    <w:p w:rsidR="00BE2441" w:rsidRPr="00651C60" w:rsidRDefault="00BE244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BE2441" w:rsidRDefault="00BE244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 xml:space="preserve">в мае 2020 года </w:t>
      </w:r>
    </w:p>
    <w:p w:rsidR="00BE2441" w:rsidRPr="00651C60" w:rsidRDefault="00BE244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B310C0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BE2441" w:rsidRDefault="00BE2441" w:rsidP="00651C6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отделениях почтовой связи Санкт-Петербурга</w:t>
      </w:r>
    </w:p>
    <w:p w:rsidR="00BE2441" w:rsidRDefault="00BE2441" w:rsidP="00651C60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BE2441" w:rsidTr="00651C6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 w:rsidR="00BE2441" w:rsidTr="00651C6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12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13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14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15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20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21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BE2441" w:rsidRDefault="00BE2441" w:rsidP="00651C60">
      <w:pPr>
        <w:pStyle w:val="Standard"/>
        <w:jc w:val="center"/>
        <w:rPr>
          <w:b/>
          <w:kern w:val="2"/>
        </w:rPr>
      </w:pPr>
      <w:r>
        <w:rPr>
          <w:b/>
        </w:rPr>
        <w:t>в отделениях почтовой связи, работающих по индивидуальному режиму с выходными воскресенье – понедельник.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BE2441" w:rsidTr="00651C6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BE2441" w:rsidTr="00651C6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12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14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16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19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20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BE2441" w:rsidTr="00651C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41" w:rsidRDefault="00BE24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21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BE2441" w:rsidRDefault="00BE2441" w:rsidP="00651C60">
      <w:pPr>
        <w:pStyle w:val="Standarduseruser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– 15   </w:t>
      </w:r>
      <w:r>
        <w:rPr>
          <w:sz w:val="24"/>
          <w:szCs w:val="24"/>
        </w:rPr>
        <w:t>мая</w:t>
      </w:r>
      <w:r>
        <w:rPr>
          <w:bCs/>
          <w:sz w:val="24"/>
          <w:szCs w:val="24"/>
        </w:rPr>
        <w:t xml:space="preserve">  2020 года  </w:t>
      </w:r>
      <w:r>
        <w:rPr>
          <w:sz w:val="24"/>
          <w:szCs w:val="24"/>
        </w:rPr>
        <w:t xml:space="preserve">      </w:t>
      </w:r>
    </w:p>
    <w:p w:rsidR="00BE2441" w:rsidRDefault="00BE2441" w:rsidP="00651C60">
      <w:pPr>
        <w:pStyle w:val="Standarduseruser"/>
        <w:rPr>
          <w:b/>
          <w:sz w:val="24"/>
          <w:szCs w:val="24"/>
        </w:rPr>
      </w:pPr>
    </w:p>
    <w:p w:rsidR="00BE2441" w:rsidRDefault="00BE2441" w:rsidP="00651C60">
      <w:pPr>
        <w:pStyle w:val="Standarduserus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</w:t>
      </w:r>
    </w:p>
    <w:p w:rsidR="00BE2441" w:rsidRDefault="00BE2441" w:rsidP="00651C60">
      <w:pPr>
        <w:pStyle w:val="Standarduseruser"/>
        <w:rPr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BE2441" w:rsidTr="00651C6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41" w:rsidRDefault="00BE2441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1" w:rsidRDefault="00BE2441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BE2441" w:rsidTr="00651C6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41" w:rsidRDefault="00BE2441">
            <w:pPr>
              <w:pStyle w:val="Standarduseruser"/>
              <w:snapToGri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BE2441" w:rsidRDefault="00BE2441">
            <w:pPr>
              <w:pStyle w:val="Standarduseruser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20.05.2020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1" w:rsidRDefault="00BE2441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</w:t>
            </w:r>
          </w:p>
          <w:p w:rsidR="00BE2441" w:rsidRDefault="00BE244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Василеостровский, Пушкинский, </w:t>
            </w:r>
          </w:p>
          <w:p w:rsidR="00BE2441" w:rsidRDefault="00BE24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Колпинский, Кировский</w:t>
            </w:r>
          </w:p>
        </w:tc>
      </w:tr>
      <w:tr w:rsidR="00BE2441" w:rsidTr="00651C6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41" w:rsidRDefault="00BE2441">
            <w:pPr>
              <w:pStyle w:val="Standarduseruser"/>
              <w:snapToGrid w:val="0"/>
              <w:rPr>
                <w:kern w:val="2"/>
                <w:sz w:val="24"/>
                <w:szCs w:val="24"/>
              </w:rPr>
            </w:pPr>
          </w:p>
          <w:p w:rsidR="00BE2441" w:rsidRDefault="00BE2441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BE2441" w:rsidRDefault="00BE244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  <w:p w:rsidR="00BE2441" w:rsidRDefault="00BE2441">
            <w:pPr>
              <w:pStyle w:val="Standarduseruser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1" w:rsidRDefault="00BE24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Выборгский,         Калининский, Приморский,         Курортный, Красногвардейский</w:t>
            </w:r>
          </w:p>
          <w:p w:rsidR="00BE2441" w:rsidRDefault="00BE244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 г. Ломоносов,</w:t>
            </w:r>
          </w:p>
          <w:p w:rsidR="00BE2441" w:rsidRDefault="00BE24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Петродворцовый</w:t>
            </w:r>
          </w:p>
        </w:tc>
      </w:tr>
      <w:tr w:rsidR="00BE2441" w:rsidTr="00651C60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41" w:rsidRDefault="00BE2441">
            <w:pPr>
              <w:pStyle w:val="Standarduseruser"/>
              <w:snapToGrid w:val="0"/>
              <w:rPr>
                <w:kern w:val="2"/>
                <w:sz w:val="24"/>
                <w:szCs w:val="24"/>
              </w:rPr>
            </w:pPr>
          </w:p>
          <w:p w:rsidR="00BE2441" w:rsidRDefault="00BE2441">
            <w:pPr>
              <w:pStyle w:val="Standarduseruser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1" w:rsidRDefault="00BE2441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Центральный, Фрунзенский,</w:t>
            </w:r>
          </w:p>
          <w:p w:rsidR="00BE2441" w:rsidRDefault="00BE24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 w:rsidR="00BE2441" w:rsidRDefault="00BE2441" w:rsidP="00651C60">
      <w:pPr>
        <w:pStyle w:val="Standarduseruser"/>
        <w:ind w:right="-75" w:firstLine="720"/>
        <w:jc w:val="both"/>
        <w:rPr>
          <w:b/>
          <w:kern w:val="2"/>
          <w:sz w:val="16"/>
          <w:szCs w:val="16"/>
        </w:rPr>
      </w:pPr>
    </w:p>
    <w:p w:rsidR="00BE2441" w:rsidRDefault="00BE2441" w:rsidP="00651C60">
      <w:pPr>
        <w:pStyle w:val="Standarduseruser"/>
        <w:ind w:right="-7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18  </w:t>
      </w:r>
      <w:r>
        <w:rPr>
          <w:bCs/>
          <w:sz w:val="24"/>
          <w:szCs w:val="24"/>
        </w:rPr>
        <w:t>мая 2020 года</w:t>
      </w:r>
    </w:p>
    <w:p w:rsidR="00BE2441" w:rsidRDefault="00BE2441" w:rsidP="00651C60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BE2441" w:rsidRDefault="00BE2441" w:rsidP="00651C60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массиву:  –  </w:t>
      </w:r>
      <w:bookmarkStart w:id="0" w:name="_GoBack"/>
      <w:bookmarkEnd w:id="0"/>
      <w:r>
        <w:rPr>
          <w:sz w:val="24"/>
          <w:szCs w:val="24"/>
        </w:rPr>
        <w:t>8 мая 2020 года</w:t>
      </w:r>
    </w:p>
    <w:p w:rsidR="00BE2441" w:rsidRDefault="00BE2441" w:rsidP="00651C60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Cs/>
          <w:sz w:val="24"/>
          <w:szCs w:val="24"/>
        </w:rPr>
        <w:t xml:space="preserve"> –  25 мая 2020 года</w:t>
      </w:r>
    </w:p>
    <w:p w:rsidR="00BE2441" w:rsidRDefault="00BE2441" w:rsidP="00862852"/>
    <w:p w:rsidR="00BE2441" w:rsidRDefault="00BE2441" w:rsidP="00862852">
      <w:pPr>
        <w:spacing w:before="360"/>
        <w:jc w:val="center"/>
        <w:outlineLvl w:val="1"/>
      </w:pPr>
    </w:p>
    <w:sectPr w:rsidR="00BE244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41" w:rsidRDefault="00BE2441">
      <w:r>
        <w:separator/>
      </w:r>
    </w:p>
  </w:endnote>
  <w:endnote w:type="continuationSeparator" w:id="0">
    <w:p w:rsidR="00BE2441" w:rsidRDefault="00BE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1" w:rsidRDefault="00BE244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41" w:rsidRDefault="00BE2441">
      <w:r>
        <w:separator/>
      </w:r>
    </w:p>
  </w:footnote>
  <w:footnote w:type="continuationSeparator" w:id="0">
    <w:p w:rsidR="00BE2441" w:rsidRDefault="00BE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1" w:rsidRDefault="00BE244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E2441" w:rsidRDefault="00BE244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E2441" w:rsidRPr="004F6C0A" w:rsidRDefault="00BE244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E2441" w:rsidRDefault="00BE244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E2441" w:rsidRDefault="00BE244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1C60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227</Words>
  <Characters>1297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50</cp:revision>
  <cp:lastPrinted>2014-11-27T13:54:00Z</cp:lastPrinted>
  <dcterms:created xsi:type="dcterms:W3CDTF">2014-11-28T11:24:00Z</dcterms:created>
  <dcterms:modified xsi:type="dcterms:W3CDTF">2020-04-16T12:54:00Z</dcterms:modified>
</cp:coreProperties>
</file>